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D5E5" w14:textId="77777777" w:rsidR="003630F8" w:rsidRDefault="003630F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0962DB4C" w14:textId="77777777" w:rsidR="003630F8" w:rsidRDefault="003630F8">
      <w:pPr>
        <w:pStyle w:val="a3"/>
        <w:rPr>
          <w:spacing w:val="0"/>
        </w:rPr>
      </w:pPr>
    </w:p>
    <w:p w14:paraId="08FD4AC9" w14:textId="17DAE57E" w:rsidR="007D52B6" w:rsidRDefault="00055F4B">
      <w:pPr>
        <w:pStyle w:val="a3"/>
        <w:rPr>
          <w:rFonts w:ascii="ＭＳ 明朝" w:hAnsi="ＭＳ 明朝"/>
        </w:rPr>
      </w:pPr>
      <w:r w:rsidRPr="00055F4B">
        <w:rPr>
          <w:rFonts w:ascii="ＭＳ 明朝" w:hAnsi="ＭＳ 明朝" w:hint="eastAsia"/>
        </w:rPr>
        <w:t>やまなしフルーツパークパートナーズ殿</w:t>
      </w:r>
    </w:p>
    <w:p w14:paraId="040D58D7" w14:textId="4DCF4F2B" w:rsidR="001B3F45" w:rsidRDefault="001B3F45" w:rsidP="001B3F45">
      <w:pPr>
        <w:pStyle w:val="a3"/>
        <w:ind w:leftChars="2000" w:left="4200"/>
        <w:rPr>
          <w:rFonts w:eastAsiaTheme="minorEastAsia"/>
          <w:spacing w:val="0"/>
        </w:rPr>
      </w:pPr>
    </w:p>
    <w:p w14:paraId="251CF52C" w14:textId="77777777" w:rsidR="00055F4B" w:rsidRPr="00055F4B" w:rsidRDefault="00055F4B" w:rsidP="001B3F45">
      <w:pPr>
        <w:pStyle w:val="a3"/>
        <w:ind w:leftChars="2000" w:left="4200"/>
        <w:rPr>
          <w:rFonts w:eastAsiaTheme="minorEastAsia" w:hint="eastAsia"/>
          <w:spacing w:val="0"/>
        </w:rPr>
      </w:pPr>
    </w:p>
    <w:p w14:paraId="507E654B" w14:textId="77777777" w:rsidR="00055F4B" w:rsidRDefault="00D51830" w:rsidP="00055F4B">
      <w:pPr>
        <w:pStyle w:val="a3"/>
        <w:ind w:firstLineChars="2100" w:firstLine="5040"/>
        <w:rPr>
          <w:rFonts w:eastAsia="PMingLiU"/>
          <w:spacing w:val="0"/>
          <w:lang w:eastAsia="zh-TW"/>
        </w:rPr>
      </w:pPr>
      <w:r>
        <w:rPr>
          <w:rFonts w:hint="eastAsia"/>
          <w:spacing w:val="0"/>
          <w:lang w:eastAsia="zh-TW"/>
        </w:rPr>
        <w:t>申請者</w:t>
      </w:r>
    </w:p>
    <w:p w14:paraId="2879B0F6" w14:textId="77777777" w:rsidR="00055F4B" w:rsidRDefault="00D51830" w:rsidP="00055F4B">
      <w:pPr>
        <w:pStyle w:val="a3"/>
        <w:ind w:firstLineChars="2100" w:firstLine="5040"/>
        <w:rPr>
          <w:rFonts w:eastAsia="PMingLiU"/>
          <w:spacing w:val="0"/>
          <w:lang w:eastAsia="zh-TW"/>
        </w:rPr>
      </w:pPr>
      <w:r>
        <w:rPr>
          <w:rFonts w:hint="eastAsia"/>
          <w:spacing w:val="0"/>
          <w:lang w:eastAsia="zh-TW"/>
        </w:rPr>
        <w:t>住所</w:t>
      </w:r>
    </w:p>
    <w:p w14:paraId="5E556B99" w14:textId="1AB6F0D4" w:rsidR="00055F4B" w:rsidRDefault="00D51830" w:rsidP="00055F4B">
      <w:pPr>
        <w:pStyle w:val="a3"/>
        <w:ind w:firstLineChars="2100" w:firstLine="5040"/>
        <w:rPr>
          <w:rFonts w:ascii="ＭＳ 明朝" w:hAnsi="ＭＳ 明朝"/>
          <w:color w:val="A6A6A6"/>
          <w:spacing w:val="0"/>
        </w:rPr>
      </w:pPr>
      <w:r>
        <w:rPr>
          <w:rFonts w:ascii="ＭＳ 明朝" w:hAnsi="ＭＳ 明朝" w:hint="eastAsia"/>
          <w:spacing w:val="0"/>
          <w:lang w:eastAsia="zh-TW"/>
        </w:rPr>
        <w:t>氏名</w:t>
      </w:r>
      <w:r w:rsidR="001B3F45">
        <w:rPr>
          <w:rFonts w:ascii="ＭＳ 明朝" w:hAnsi="ＭＳ 明朝" w:hint="eastAsia"/>
          <w:spacing w:val="0"/>
          <w:lang w:eastAsia="zh-TW"/>
        </w:rPr>
        <w:t xml:space="preserve">　　　　　　　　　　　　　　　　</w:t>
      </w:r>
      <w:r w:rsidR="00055F4B">
        <w:rPr>
          <w:rFonts w:ascii="ＭＳ 明朝" w:hAnsi="ＭＳ 明朝" w:hint="eastAsia"/>
          <w:spacing w:val="0"/>
        </w:rPr>
        <w:t>㊞</w:t>
      </w:r>
    </w:p>
    <w:p w14:paraId="53D1936F" w14:textId="0065D97E" w:rsidR="001B3F45" w:rsidRPr="00055F4B" w:rsidRDefault="003630F8" w:rsidP="00055F4B">
      <w:pPr>
        <w:pStyle w:val="a3"/>
        <w:ind w:firstLineChars="2100" w:firstLine="4998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</w:rPr>
        <w:t>電話</w:t>
      </w:r>
    </w:p>
    <w:p w14:paraId="64470152" w14:textId="77777777" w:rsidR="00A05010" w:rsidRPr="00A05010" w:rsidRDefault="00A05010" w:rsidP="00A05010">
      <w:pPr>
        <w:pStyle w:val="a3"/>
        <w:ind w:leftChars="2000" w:left="4200" w:firstLineChars="300" w:firstLine="720"/>
        <w:rPr>
          <w:rFonts w:ascii="ＭＳ 明朝" w:hAnsi="ＭＳ 明朝"/>
          <w:spacing w:val="0"/>
        </w:rPr>
      </w:pPr>
    </w:p>
    <w:p w14:paraId="438FCEC9" w14:textId="0F15D679" w:rsidR="003630F8" w:rsidRDefault="003630F8" w:rsidP="001B3F4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笛吹川フルーツ公園の有料</w:t>
      </w:r>
      <w:r w:rsidR="007D52B6">
        <w:rPr>
          <w:rFonts w:ascii="ＭＳ 明朝" w:hAnsi="ＭＳ 明朝" w:hint="eastAsia"/>
        </w:rPr>
        <w:t>公園</w:t>
      </w:r>
      <w:r>
        <w:rPr>
          <w:rFonts w:ascii="ＭＳ 明朝" w:hAnsi="ＭＳ 明朝" w:hint="eastAsia"/>
        </w:rPr>
        <w:t>施設利用料免除申請書</w:t>
      </w:r>
    </w:p>
    <w:p w14:paraId="0A0B4208" w14:textId="77777777" w:rsidR="001B3F45" w:rsidRDefault="001B3F45" w:rsidP="001B3F45">
      <w:pPr>
        <w:pStyle w:val="a3"/>
        <w:rPr>
          <w:rFonts w:ascii="ＭＳ 明朝" w:hAnsi="ＭＳ 明朝"/>
        </w:rPr>
      </w:pPr>
    </w:p>
    <w:p w14:paraId="5C301979" w14:textId="34EF6173" w:rsidR="003630F8" w:rsidRDefault="003630F8" w:rsidP="001B3F45">
      <w:pPr>
        <w:pStyle w:val="a3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>このことについて、次のとおり有料公園施設利用</w:t>
      </w:r>
      <w:r w:rsidR="001B3F45">
        <w:rPr>
          <w:rFonts w:ascii="ＭＳ 明朝" w:hAnsi="ＭＳ 明朝" w:hint="eastAsia"/>
        </w:rPr>
        <w:t>料</w:t>
      </w:r>
      <w:r>
        <w:rPr>
          <w:rFonts w:ascii="ＭＳ 明朝" w:hAnsi="ＭＳ 明朝" w:hint="eastAsia"/>
        </w:rPr>
        <w:t>の免除を申請します</w:t>
      </w:r>
    </w:p>
    <w:p w14:paraId="3C4E0E19" w14:textId="77777777" w:rsidR="003630F8" w:rsidRDefault="003630F8" w:rsidP="00D51830">
      <w:pPr>
        <w:pStyle w:val="a3"/>
        <w:spacing w:line="240" w:lineRule="auto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3630F8" w:rsidRPr="00BB1FF1" w14:paraId="723BA848" w14:textId="77777777" w:rsidTr="007D52B6">
        <w:trPr>
          <w:trHeight w:hRule="exact" w:val="1222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B871" w14:textId="77777777" w:rsidR="003630F8" w:rsidRDefault="003630F8" w:rsidP="007D52B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利用施設名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374FB" w14:textId="77777777" w:rsidR="003630F8" w:rsidRDefault="003630F8" w:rsidP="007D52B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630F8" w:rsidRPr="00BB1FF1" w14:paraId="782C468D" w14:textId="77777777" w:rsidTr="007D52B6">
        <w:trPr>
          <w:trHeight w:hRule="exact" w:val="1172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CFF5" w14:textId="77777777" w:rsidR="003630F8" w:rsidRDefault="003630F8" w:rsidP="007D52B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申請の理由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DE94F" w14:textId="77777777" w:rsidR="003630F8" w:rsidRDefault="003630F8" w:rsidP="007D52B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630F8" w:rsidRPr="00BB1FF1" w14:paraId="28153C59" w14:textId="77777777" w:rsidTr="007D52B6">
        <w:trPr>
          <w:trHeight w:val="1628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7AAB" w14:textId="77777777" w:rsidR="003630F8" w:rsidRDefault="003630F8" w:rsidP="007D52B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　　　時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DDE3E" w14:textId="674B3813" w:rsidR="003630F8" w:rsidRDefault="003630F8" w:rsidP="00D51830">
            <w:pPr>
              <w:pStyle w:val="a3"/>
              <w:spacing w:after="240" w:line="240" w:lineRule="auto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7D52B6">
              <w:rPr>
                <w:rFonts w:ascii="ＭＳ 明朝" w:hAnsi="ＭＳ 明朝" w:hint="eastAsia"/>
              </w:rPr>
              <w:t xml:space="preserve">　　　　</w:t>
            </w:r>
            <w:r w:rsidR="00D51830">
              <w:rPr>
                <w:rFonts w:ascii="ＭＳ 明朝" w:hAnsi="ＭＳ 明朝" w:hint="eastAsia"/>
              </w:rPr>
              <w:t xml:space="preserve"> </w:t>
            </w:r>
            <w:r w:rsidR="00D51830"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  <w:lang w:eastAsia="zh-TW"/>
              </w:rPr>
              <w:t>年</w:t>
            </w:r>
            <w:r w:rsidR="007D52B6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lang w:eastAsia="zh-TW"/>
              </w:rPr>
              <w:t>月</w:t>
            </w:r>
            <w:r w:rsidR="007D52B6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lang w:eastAsia="zh-TW"/>
              </w:rPr>
              <w:t>日</w:t>
            </w:r>
          </w:p>
          <w:p w14:paraId="3703CE7C" w14:textId="0CA2F290" w:rsidR="003630F8" w:rsidRDefault="003630F8" w:rsidP="00D51830">
            <w:pPr>
              <w:pStyle w:val="a3"/>
              <w:spacing w:after="240" w:line="240" w:lineRule="auto"/>
              <w:rPr>
                <w:spacing w:val="0"/>
                <w:lang w:eastAsia="zh-TW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 w:rsidR="007D52B6">
              <w:rPr>
                <w:rFonts w:cs="Century" w:hint="eastAsia"/>
                <w:spacing w:val="0"/>
                <w:lang w:eastAsia="zh-TW"/>
              </w:rPr>
              <w:t xml:space="preserve">　　　　</w:t>
            </w:r>
            <w:r w:rsidR="00D51830">
              <w:rPr>
                <w:rFonts w:cs="Century" w:hint="eastAsia"/>
                <w:spacing w:val="0"/>
                <w:lang w:eastAsia="zh-TW"/>
              </w:rPr>
              <w:t xml:space="preserve"> </w:t>
            </w:r>
            <w:r w:rsidR="00D51830">
              <w:rPr>
                <w:rFonts w:cs="Century"/>
                <w:spacing w:val="0"/>
                <w:lang w:eastAsia="zh-TW"/>
              </w:rPr>
              <w:t xml:space="preserve">        </w:t>
            </w:r>
            <w:r w:rsidR="007D52B6">
              <w:rPr>
                <w:rFonts w:cs="Century" w:hint="eastAsia"/>
                <w:spacing w:val="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時　　　分　　～　　　時　　　分</w:t>
            </w:r>
          </w:p>
        </w:tc>
      </w:tr>
      <w:tr w:rsidR="003630F8" w:rsidRPr="00BB1FF1" w14:paraId="3C90A0CE" w14:textId="77777777" w:rsidTr="00D51830">
        <w:trPr>
          <w:trHeight w:hRule="exact" w:val="2509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D8E1" w14:textId="77777777" w:rsidR="003630F8" w:rsidRDefault="003630F8" w:rsidP="007D52B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　　　員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B7993" w14:textId="20598EA1" w:rsidR="00A05010" w:rsidRDefault="00A05010" w:rsidP="00D51830">
            <w:pPr>
              <w:pStyle w:val="a3"/>
              <w:spacing w:line="240" w:lineRule="auto"/>
              <w:ind w:leftChars="700" w:left="1470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大人　　　　　　　　　　　 名</w:t>
            </w:r>
          </w:p>
          <w:p w14:paraId="1E2F98CB" w14:textId="77777777" w:rsidR="00A05010" w:rsidRDefault="00A05010" w:rsidP="00A05010">
            <w:pPr>
              <w:pStyle w:val="a3"/>
              <w:snapToGrid w:val="0"/>
              <w:spacing w:line="140" w:lineRule="exact"/>
              <w:ind w:leftChars="700" w:left="1470"/>
              <w:rPr>
                <w:rFonts w:ascii="ＭＳ 明朝" w:eastAsia="PMingLiU" w:hAnsi="ＭＳ 明朝"/>
                <w:lang w:eastAsia="zh-TW"/>
              </w:rPr>
            </w:pPr>
          </w:p>
          <w:p w14:paraId="3B651292" w14:textId="72003CDA" w:rsidR="003630F8" w:rsidRPr="00D51830" w:rsidRDefault="00D51830" w:rsidP="00D51830">
            <w:pPr>
              <w:pStyle w:val="a3"/>
              <w:spacing w:line="240" w:lineRule="auto"/>
              <w:ind w:leftChars="700" w:left="1470"/>
              <w:rPr>
                <w:rFonts w:eastAsia="PMingLiU"/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生徒(児童)</w:t>
            </w:r>
            <w:r>
              <w:rPr>
                <w:rFonts w:ascii="ＭＳ 明朝" w:hAnsi="ＭＳ 明朝"/>
                <w:lang w:eastAsia="zh-TW"/>
              </w:rPr>
              <w:t xml:space="preserve">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名</w:t>
            </w:r>
          </w:p>
          <w:p w14:paraId="73942EE5" w14:textId="77777777" w:rsidR="007D52B6" w:rsidRDefault="003630F8" w:rsidP="00A05010">
            <w:pPr>
              <w:pStyle w:val="a3"/>
              <w:snapToGrid w:val="0"/>
              <w:spacing w:line="140" w:lineRule="exact"/>
              <w:ind w:leftChars="700" w:left="1470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</w:p>
          <w:p w14:paraId="73B845DB" w14:textId="77777777" w:rsidR="00D51830" w:rsidRDefault="003630F8" w:rsidP="00D51830">
            <w:pPr>
              <w:pStyle w:val="a3"/>
              <w:spacing w:line="240" w:lineRule="auto"/>
              <w:ind w:leftChars="700" w:left="1470"/>
              <w:rPr>
                <w:rFonts w:eastAsia="PMingLiU"/>
                <w:spacing w:val="0"/>
                <w:lang w:eastAsia="zh-TW"/>
              </w:rPr>
            </w:pPr>
            <w:r w:rsidRPr="007D52B6">
              <w:rPr>
                <w:rFonts w:ascii="ＭＳ 明朝" w:hAnsi="ＭＳ 明朝" w:hint="eastAsia"/>
                <w:spacing w:val="0"/>
                <w:lang w:eastAsia="zh-TW"/>
              </w:rPr>
              <w:t>引率</w:t>
            </w:r>
            <w:r w:rsidR="00D51830">
              <w:rPr>
                <w:rFonts w:ascii="ＭＳ 明朝" w:hAnsi="ＭＳ 明朝" w:hint="eastAsia"/>
                <w:spacing w:val="0"/>
                <w:lang w:eastAsia="zh-TW"/>
              </w:rPr>
              <w:t>教員(付添者)</w:t>
            </w:r>
            <w:r w:rsidR="00D51830">
              <w:rPr>
                <w:rFonts w:ascii="ＭＳ 明朝" w:hAnsi="ＭＳ 明朝"/>
                <w:lang w:eastAsia="zh-TW"/>
              </w:rPr>
              <w:t xml:space="preserve"> </w:t>
            </w:r>
            <w:r w:rsidR="00D51830">
              <w:rPr>
                <w:rFonts w:ascii="ＭＳ 明朝" w:hAnsi="ＭＳ 明朝" w:hint="eastAsia"/>
                <w:lang w:eastAsia="zh-TW"/>
              </w:rPr>
              <w:t xml:space="preserve">　　　　　名</w:t>
            </w:r>
          </w:p>
          <w:p w14:paraId="2601505B" w14:textId="77777777" w:rsidR="00D51830" w:rsidRDefault="00D51830" w:rsidP="00A05010">
            <w:pPr>
              <w:pStyle w:val="a3"/>
              <w:snapToGrid w:val="0"/>
              <w:spacing w:line="140" w:lineRule="exact"/>
              <w:ind w:leftChars="700" w:left="1470" w:firstLineChars="600" w:firstLine="1440"/>
              <w:rPr>
                <w:rFonts w:eastAsia="PMingLiU"/>
                <w:spacing w:val="0"/>
                <w:lang w:eastAsia="zh-TW"/>
              </w:rPr>
            </w:pPr>
          </w:p>
          <w:p w14:paraId="4F63A3D2" w14:textId="7F5CCBBF" w:rsidR="003630F8" w:rsidRPr="00D51830" w:rsidRDefault="003630F8" w:rsidP="00D51830">
            <w:pPr>
              <w:pStyle w:val="a3"/>
              <w:spacing w:line="240" w:lineRule="auto"/>
              <w:ind w:leftChars="700" w:left="1470" w:firstLineChars="650" w:firstLine="1547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合計　　　　　名</w:t>
            </w:r>
          </w:p>
        </w:tc>
      </w:tr>
      <w:tr w:rsidR="003630F8" w:rsidRPr="00BB1FF1" w14:paraId="1487B152" w14:textId="77777777" w:rsidTr="00D51830">
        <w:trPr>
          <w:trHeight w:hRule="exact" w:val="1214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DFCC" w14:textId="77777777" w:rsidR="003630F8" w:rsidRDefault="003630F8" w:rsidP="007D52B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　任　者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74A3C" w14:textId="77777777" w:rsidR="003630F8" w:rsidRDefault="003630F8" w:rsidP="007D52B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630F8" w:rsidRPr="00BB1FF1" w14:paraId="6CF60FD0" w14:textId="77777777" w:rsidTr="007D52B6">
        <w:trPr>
          <w:trHeight w:hRule="exact" w:val="1583"/>
          <w:jc w:val="center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623E" w14:textId="77777777" w:rsidR="003630F8" w:rsidRDefault="003630F8" w:rsidP="007D52B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1D6D46" w14:textId="22C10FB6" w:rsidR="003630F8" w:rsidRDefault="003630F8" w:rsidP="007D52B6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36C9824B" w14:textId="77777777" w:rsidR="003630F8" w:rsidRDefault="003630F8" w:rsidP="004E7FD6">
      <w:pPr>
        <w:pStyle w:val="a3"/>
        <w:rPr>
          <w:spacing w:val="0"/>
        </w:rPr>
      </w:pPr>
    </w:p>
    <w:sectPr w:rsidR="003630F8" w:rsidSect="001B3F45">
      <w:pgSz w:w="11906" w:h="16838"/>
      <w:pgMar w:top="1021" w:right="851" w:bottom="73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D019" w14:textId="77777777" w:rsidR="00055F4B" w:rsidRDefault="00055F4B" w:rsidP="00055F4B">
      <w:r>
        <w:separator/>
      </w:r>
    </w:p>
  </w:endnote>
  <w:endnote w:type="continuationSeparator" w:id="0">
    <w:p w14:paraId="0058297F" w14:textId="77777777" w:rsidR="00055F4B" w:rsidRDefault="00055F4B" w:rsidP="0005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BB75" w14:textId="77777777" w:rsidR="00055F4B" w:rsidRDefault="00055F4B" w:rsidP="00055F4B">
      <w:r>
        <w:separator/>
      </w:r>
    </w:p>
  </w:footnote>
  <w:footnote w:type="continuationSeparator" w:id="0">
    <w:p w14:paraId="7A1FE222" w14:textId="77777777" w:rsidR="00055F4B" w:rsidRDefault="00055F4B" w:rsidP="0005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F8"/>
    <w:rsid w:val="00055F4B"/>
    <w:rsid w:val="001B3F45"/>
    <w:rsid w:val="003630F8"/>
    <w:rsid w:val="004E7FD6"/>
    <w:rsid w:val="007D52B6"/>
    <w:rsid w:val="00A05010"/>
    <w:rsid w:val="00B24FA7"/>
    <w:rsid w:val="00BB1FF1"/>
    <w:rsid w:val="00D51830"/>
    <w:rsid w:val="00F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29A2F"/>
  <w15:docId w15:val="{B076989B-3492-4FE6-BA38-662BA6B9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5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F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55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F4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B5DD-A630-4518-94BB-9BB5FA68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137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フルーツパーク</dc:creator>
  <cp:keywords/>
  <dc:description/>
  <cp:lastModifiedBy>user</cp:lastModifiedBy>
  <cp:revision>2</cp:revision>
  <cp:lastPrinted>2020-09-12T00:59:00Z</cp:lastPrinted>
  <dcterms:created xsi:type="dcterms:W3CDTF">2023-04-06T03:07:00Z</dcterms:created>
  <dcterms:modified xsi:type="dcterms:W3CDTF">2023-04-06T03:07:00Z</dcterms:modified>
</cp:coreProperties>
</file>